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6A" w:rsidRPr="00BE216A" w:rsidRDefault="00585C21" w:rsidP="0093466A">
      <w:pPr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114300</wp:posOffset>
            </wp:positionV>
            <wp:extent cx="727710" cy="75438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CB" w:rsidRPr="00340C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pt;margin-top:0;width:78pt;height:1in;z-index:-251657728;mso-position-horizontal-relative:text;mso-position-vertical-relative:text">
            <v:textbox>
              <w:txbxContent>
                <w:p w:rsidR="00C75CF6" w:rsidRDefault="00C75CF6" w:rsidP="0093466A"/>
              </w:txbxContent>
            </v:textbox>
          </v:shape>
        </w:pict>
      </w:r>
      <w:r w:rsidR="00340CCB" w:rsidRPr="00340CCB">
        <w:rPr>
          <w:noProof/>
        </w:rPr>
        <w:pict>
          <v:shape id="_x0000_s1029" type="#_x0000_t202" style="position:absolute;margin-left:0;margin-top:0;width:66pt;height:1in;z-index:-251658752;mso-position-horizontal-relative:text;mso-position-vertical-relative:text">
            <v:textbox>
              <w:txbxContent>
                <w:p w:rsidR="00C75CF6" w:rsidRDefault="00C75CF6" w:rsidP="0093466A"/>
              </w:txbxContent>
            </v:textbox>
          </v:shape>
        </w:pict>
      </w:r>
      <w:r w:rsidR="00340CCB">
        <w:rPr>
          <w:rFonts w:ascii="Courier New" w:hAnsi="Courier New" w:cs="Courier New"/>
          <w:noProof/>
        </w:rPr>
        <w:pict>
          <v:shape id="_x0000_s1026" type="#_x0000_t202" style="position:absolute;margin-left:66pt;margin-top:0;width:4in;height:1in;z-index:251654656;mso-position-horizontal-relative:text;mso-position-vertical-relative:text">
            <v:textbox style="mso-next-textbox:#_x0000_s1026">
              <w:txbxContent>
                <w:p w:rsidR="00C75CF6" w:rsidRPr="0064254C" w:rsidRDefault="00C75CF6" w:rsidP="0093466A">
                  <w:pPr>
                    <w:jc w:val="center"/>
                    <w:rPr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>MINISTÉRIO DA EDUCAÇÃO</w:t>
                  </w:r>
                </w:p>
                <w:p w:rsidR="00C75CF6" w:rsidRPr="0064254C" w:rsidRDefault="00C75CF6" w:rsidP="0093466A">
                  <w:pPr>
                    <w:jc w:val="center"/>
                    <w:rPr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>UNIVERSIDADE FEDERAL DO PIAUÍ</w:t>
                  </w:r>
                </w:p>
                <w:p w:rsidR="00C75CF6" w:rsidRPr="0064254C" w:rsidRDefault="00C75CF6" w:rsidP="0093466A">
                  <w:pPr>
                    <w:jc w:val="center"/>
                    <w:rPr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>PRÓ-REITORIA DE EXTENSÃO</w:t>
                  </w:r>
                </w:p>
                <w:p w:rsidR="00C75CF6" w:rsidRPr="0064254C" w:rsidRDefault="00C75CF6" w:rsidP="0093466A">
                  <w:pPr>
                    <w:jc w:val="center"/>
                    <w:rPr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>CENTRO DE CIÊNCIAS HUMANAS E LETRAS</w:t>
                  </w:r>
                </w:p>
                <w:p w:rsidR="00C75CF6" w:rsidRPr="0064254C" w:rsidRDefault="00C75CF6" w:rsidP="0093466A">
                  <w:pPr>
                    <w:jc w:val="center"/>
                    <w:rPr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>DEPARTAMENTO DE LETRAS</w:t>
                  </w:r>
                </w:p>
                <w:p w:rsidR="00C75CF6" w:rsidRPr="0064254C" w:rsidRDefault="00C75CF6" w:rsidP="0093466A">
                  <w:pPr>
                    <w:jc w:val="center"/>
                    <w:rPr>
                      <w:i/>
                      <w:color w:val="0000FF"/>
                      <w:sz w:val="16"/>
                      <w:szCs w:val="16"/>
                    </w:rPr>
                  </w:pPr>
                  <w:r w:rsidRPr="0064254C">
                    <w:rPr>
                      <w:sz w:val="16"/>
                      <w:szCs w:val="16"/>
                    </w:rPr>
                    <w:t xml:space="preserve">COORDENAÇÃO DO </w:t>
                  </w:r>
                  <w:r w:rsidRPr="0064254C">
                    <w:rPr>
                      <w:i/>
                      <w:sz w:val="16"/>
                      <w:szCs w:val="16"/>
                    </w:rPr>
                    <w:t>SELF ACCESS PROJECT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94690" cy="77978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66A" w:rsidRPr="00BE216A" w:rsidRDefault="0093466A" w:rsidP="0093466A">
      <w:pPr>
        <w:rPr>
          <w:rFonts w:ascii="Courier New" w:hAnsi="Courier New" w:cs="Courier New"/>
        </w:rPr>
      </w:pPr>
    </w:p>
    <w:p w:rsidR="0093466A" w:rsidRPr="00BE216A" w:rsidRDefault="0093466A" w:rsidP="0093466A">
      <w:pPr>
        <w:jc w:val="right"/>
        <w:rPr>
          <w:rFonts w:ascii="Courier New" w:hAnsi="Courier New" w:cs="Courier New"/>
        </w:rPr>
      </w:pPr>
    </w:p>
    <w:p w:rsidR="0093466A" w:rsidRDefault="0093466A" w:rsidP="0093466A">
      <w:pPr>
        <w:rPr>
          <w:rFonts w:ascii="Courier New" w:hAnsi="Courier New" w:cs="Courier New"/>
        </w:rPr>
      </w:pPr>
    </w:p>
    <w:p w:rsidR="00E6437F" w:rsidRDefault="00E6437F" w:rsidP="0093466A">
      <w:pPr>
        <w:rPr>
          <w:rFonts w:ascii="Courier New" w:hAnsi="Courier New" w:cs="Courier New"/>
        </w:rPr>
      </w:pPr>
    </w:p>
    <w:p w:rsidR="001B5EDF" w:rsidRDefault="001B5EDF" w:rsidP="0093466A">
      <w:pPr>
        <w:rPr>
          <w:rFonts w:ascii="Courier New" w:hAnsi="Courier New" w:cs="Courier New"/>
        </w:rPr>
      </w:pPr>
    </w:p>
    <w:p w:rsidR="001B5EDF" w:rsidRDefault="001B5EDF" w:rsidP="0093466A">
      <w:pPr>
        <w:rPr>
          <w:rFonts w:ascii="Courier New" w:hAnsi="Courier New" w:cs="Courier New"/>
        </w:rPr>
      </w:pPr>
    </w:p>
    <w:p w:rsidR="001B5EDF" w:rsidRDefault="00340CCB" w:rsidP="0093466A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oundrect id="_x0000_s1032" style="position:absolute;margin-left:0;margin-top:-.2pt;width:459.95pt;height:56pt;z-index:251660800" arcsize="10923f" fillcolor="#eeece1">
            <v:textbox>
              <w:txbxContent>
                <w:p w:rsidR="008733F5" w:rsidRPr="008733F5" w:rsidRDefault="008733F5" w:rsidP="008733F5">
                  <w:pPr>
                    <w:jc w:val="center"/>
                    <w:rPr>
                      <w:b/>
                      <w:sz w:val="28"/>
                    </w:rPr>
                  </w:pPr>
                  <w:r w:rsidRPr="008733F5">
                    <w:rPr>
                      <w:b/>
                      <w:sz w:val="28"/>
                    </w:rPr>
                    <w:t>FICHA DE MATRÍCULA PARA O CURSO DE INGLÊS INSTRUMENTAL  2012.2</w:t>
                  </w:r>
                </w:p>
              </w:txbxContent>
            </v:textbox>
          </v:roundrect>
        </w:pict>
      </w:r>
    </w:p>
    <w:p w:rsidR="00DF282D" w:rsidRDefault="0060336E" w:rsidP="006C47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E3D2B" w:rsidRDefault="00BE3D2B" w:rsidP="00BE3D2B">
      <w:pPr>
        <w:spacing w:line="360" w:lineRule="auto"/>
        <w:jc w:val="center"/>
        <w:rPr>
          <w:b/>
          <w:sz w:val="32"/>
          <w:szCs w:val="32"/>
        </w:rPr>
      </w:pPr>
    </w:p>
    <w:p w:rsidR="008733F5" w:rsidRDefault="008733F5" w:rsidP="00BE3D2B">
      <w:pPr>
        <w:spacing w:line="360" w:lineRule="auto"/>
        <w:jc w:val="both"/>
        <w:rPr>
          <w:b/>
          <w:sz w:val="32"/>
          <w:szCs w:val="32"/>
        </w:rPr>
      </w:pPr>
    </w:p>
    <w:p w:rsidR="00BE3D2B" w:rsidRDefault="008733F5" w:rsidP="00BE3D2B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Área pretendida</w:t>
      </w:r>
      <w:r w:rsidR="00BE3D2B" w:rsidRPr="00BE3D2B">
        <w:rPr>
          <w:sz w:val="32"/>
          <w:szCs w:val="32"/>
        </w:rPr>
        <w:t>:</w:t>
      </w:r>
      <w:r w:rsidR="00BE3D2B">
        <w:rPr>
          <w:sz w:val="32"/>
          <w:szCs w:val="32"/>
        </w:rPr>
        <w:t>________________________________</w:t>
      </w:r>
    </w:p>
    <w:p w:rsidR="008733F5" w:rsidRPr="008733F5" w:rsidRDefault="008733F5" w:rsidP="00BE3D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Turma/horário:_________________________________</w:t>
      </w:r>
    </w:p>
    <w:p w:rsidR="00BE3D2B" w:rsidRDefault="00BE3D2B" w:rsidP="00BE3D2B">
      <w:pPr>
        <w:spacing w:line="360" w:lineRule="auto"/>
        <w:jc w:val="center"/>
        <w:rPr>
          <w:b/>
          <w:sz w:val="32"/>
          <w:szCs w:val="32"/>
        </w:rPr>
      </w:pPr>
    </w:p>
    <w:p w:rsidR="00BE3D2B" w:rsidRDefault="00340CCB" w:rsidP="00BE3D2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1" style="position:absolute;left:0;text-align:left;margin-left:5.05pt;margin-top:1.8pt;width:440.95pt;height:27pt;z-index:251659776" arcsize="10923f" fillcolor="#eeece1">
            <v:textbox>
              <w:txbxContent>
                <w:p w:rsidR="00BE3D2B" w:rsidRDefault="00BE3D2B" w:rsidP="00BE3D2B">
                  <w:pPr>
                    <w:jc w:val="center"/>
                  </w:pPr>
                  <w:r w:rsidRPr="00BE3D2B">
                    <w:t>At</w:t>
                  </w:r>
                  <w:r>
                    <w:t>enção: Escreva seu nome completo (sem abreviações)</w:t>
                  </w:r>
                  <w:r w:rsidRPr="00BE3D2B">
                    <w:t xml:space="preserve"> em </w:t>
                  </w:r>
                  <w:r w:rsidR="00170591" w:rsidRPr="00BE3D2B">
                    <w:t>letra legível</w:t>
                  </w:r>
                  <w:r w:rsidR="00170591">
                    <w:t xml:space="preserve"> ou digitada</w:t>
                  </w:r>
                  <w:r w:rsidR="008733F5">
                    <w:t>.</w:t>
                  </w:r>
                </w:p>
              </w:txbxContent>
            </v:textbox>
          </v:roundrect>
        </w:pict>
      </w:r>
    </w:p>
    <w:p w:rsidR="00BE3D2B" w:rsidRDefault="00BE3D2B" w:rsidP="00BE3D2B">
      <w:pPr>
        <w:spacing w:line="360" w:lineRule="auto"/>
        <w:jc w:val="both"/>
        <w:rPr>
          <w:b/>
          <w:sz w:val="32"/>
          <w:szCs w:val="32"/>
        </w:rPr>
      </w:pPr>
    </w:p>
    <w:p w:rsidR="00BE3D2B" w:rsidRDefault="00BE3D2B" w:rsidP="00BE3D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Nome:___________________________________________________________________________________________________________</w:t>
      </w:r>
    </w:p>
    <w:p w:rsidR="00BE3D2B" w:rsidRDefault="00BE3D2B" w:rsidP="00BE3D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Telefones:_______________________________________________</w:t>
      </w:r>
    </w:p>
    <w:p w:rsidR="00BE3D2B" w:rsidRDefault="00BE3D2B" w:rsidP="00BE3D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E-mail:__________________________________________________</w:t>
      </w:r>
    </w:p>
    <w:p w:rsidR="00BE3D2B" w:rsidRDefault="00BE3D2B" w:rsidP="00BE3D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CPF:___________________________R.G.:____________________</w:t>
      </w:r>
    </w:p>
    <w:p w:rsidR="00BE3D2B" w:rsidRDefault="00BE3D2B" w:rsidP="00BE3D2B">
      <w:pPr>
        <w:jc w:val="both"/>
        <w:rPr>
          <w:b/>
          <w:sz w:val="32"/>
          <w:szCs w:val="32"/>
        </w:rPr>
      </w:pPr>
    </w:p>
    <w:p w:rsidR="008733F5" w:rsidRDefault="008733F5" w:rsidP="00BE3D2B">
      <w:pPr>
        <w:jc w:val="both"/>
        <w:rPr>
          <w:b/>
          <w:sz w:val="32"/>
          <w:szCs w:val="32"/>
        </w:rPr>
      </w:pPr>
    </w:p>
    <w:p w:rsidR="008733F5" w:rsidRPr="008733F5" w:rsidRDefault="00DF6C31" w:rsidP="008733F5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Teresina (PI), ___/___/2013</w:t>
      </w:r>
    </w:p>
    <w:p w:rsidR="008733F5" w:rsidRDefault="008733F5" w:rsidP="008733F5">
      <w:pPr>
        <w:ind w:left="708"/>
        <w:jc w:val="center"/>
        <w:rPr>
          <w:b/>
          <w:sz w:val="32"/>
          <w:szCs w:val="32"/>
        </w:rPr>
      </w:pPr>
    </w:p>
    <w:p w:rsidR="008733F5" w:rsidRDefault="008733F5" w:rsidP="008733F5">
      <w:pPr>
        <w:ind w:left="708"/>
        <w:jc w:val="center"/>
        <w:rPr>
          <w:b/>
          <w:sz w:val="32"/>
          <w:szCs w:val="32"/>
        </w:rPr>
      </w:pPr>
    </w:p>
    <w:p w:rsidR="008733F5" w:rsidRDefault="008733F5" w:rsidP="00873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</w:t>
      </w:r>
    </w:p>
    <w:p w:rsidR="00BE3D2B" w:rsidRPr="008733F5" w:rsidRDefault="00DF6C31" w:rsidP="008733F5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8733F5" w:rsidRPr="008733F5">
        <w:rPr>
          <w:sz w:val="32"/>
          <w:szCs w:val="32"/>
        </w:rPr>
        <w:t>ssinatura</w:t>
      </w:r>
    </w:p>
    <w:sectPr w:rsidR="00BE3D2B" w:rsidRPr="008733F5" w:rsidSect="00DE53AE">
      <w:footerReference w:type="default" r:id="rId8"/>
      <w:pgSz w:w="11907" w:h="16840" w:code="9"/>
      <w:pgMar w:top="1701" w:right="1134" w:bottom="1242" w:left="1701" w:header="709" w:footer="10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BC" w:rsidRDefault="00627CBC">
      <w:r>
        <w:separator/>
      </w:r>
    </w:p>
  </w:endnote>
  <w:endnote w:type="continuationSeparator" w:id="1">
    <w:p w:rsidR="00627CBC" w:rsidRDefault="0062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F6" w:rsidRDefault="00340CCB" w:rsidP="0093466A">
    <w:pPr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noProof/>
        <w:sz w:val="22"/>
        <w:szCs w:val="22"/>
      </w:rPr>
      <w:pict>
        <v:line id="_x0000_s2049" style="position:absolute;z-index:251657728" from="17.85pt,8.8pt" to="443.85pt,8.8pt" strokeweight="3pt">
          <v:stroke linestyle="thinThin"/>
        </v:line>
      </w:pict>
    </w:r>
  </w:p>
  <w:p w:rsidR="00C75CF6" w:rsidRDefault="00C75CF6" w:rsidP="0093466A">
    <w:pPr>
      <w:jc w:val="center"/>
      <w:rPr>
        <w:rFonts w:ascii="Garamond" w:hAnsi="Garamond" w:cs="Courier New"/>
        <w:b/>
        <w:i/>
        <w:sz w:val="22"/>
        <w:szCs w:val="22"/>
      </w:rPr>
    </w:pPr>
    <w:r w:rsidRPr="00986DF0">
      <w:rPr>
        <w:rFonts w:ascii="Garamond" w:hAnsi="Garamond" w:cs="Courier New"/>
        <w:b/>
        <w:i/>
        <w:sz w:val="22"/>
        <w:szCs w:val="22"/>
      </w:rPr>
      <w:t>Departamento de Letras</w:t>
    </w:r>
    <w:r>
      <w:rPr>
        <w:rFonts w:ascii="Garamond" w:hAnsi="Garamond" w:cs="Courier New"/>
        <w:b/>
        <w:i/>
        <w:sz w:val="22"/>
        <w:szCs w:val="22"/>
      </w:rPr>
      <w:t xml:space="preserve"> CCHL – Campus Petrônio Portela – Ininga – Cep-64049-550</w:t>
    </w:r>
  </w:p>
  <w:p w:rsidR="00C75CF6" w:rsidRPr="00986DF0" w:rsidRDefault="00C75CF6" w:rsidP="0093466A">
    <w:pPr>
      <w:jc w:val="center"/>
      <w:rPr>
        <w:rFonts w:ascii="Garamond" w:hAnsi="Garamond" w:cs="Courier New"/>
        <w:b/>
        <w:i/>
        <w:sz w:val="22"/>
        <w:szCs w:val="22"/>
      </w:rPr>
    </w:pPr>
    <w:r>
      <w:rPr>
        <w:rFonts w:ascii="Garamond" w:hAnsi="Garamond" w:cs="Courier New"/>
        <w:b/>
        <w:i/>
        <w:sz w:val="22"/>
        <w:szCs w:val="22"/>
      </w:rPr>
      <w:t>Fone - (86) 3215-5782</w:t>
    </w:r>
  </w:p>
  <w:p w:rsidR="00C75CF6" w:rsidRDefault="00C75C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BC" w:rsidRDefault="00627CBC">
      <w:r>
        <w:separator/>
      </w:r>
    </w:p>
  </w:footnote>
  <w:footnote w:type="continuationSeparator" w:id="1">
    <w:p w:rsidR="00627CBC" w:rsidRDefault="0062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6B0"/>
    <w:rsid w:val="000156A8"/>
    <w:rsid w:val="00025780"/>
    <w:rsid w:val="00041B8E"/>
    <w:rsid w:val="00051A52"/>
    <w:rsid w:val="00056585"/>
    <w:rsid w:val="00066B6C"/>
    <w:rsid w:val="00075EC2"/>
    <w:rsid w:val="0009353A"/>
    <w:rsid w:val="000D1E98"/>
    <w:rsid w:val="000D32C4"/>
    <w:rsid w:val="0011317A"/>
    <w:rsid w:val="00132BCF"/>
    <w:rsid w:val="00151AF1"/>
    <w:rsid w:val="00170591"/>
    <w:rsid w:val="00186B25"/>
    <w:rsid w:val="001A0D55"/>
    <w:rsid w:val="001B5EDF"/>
    <w:rsid w:val="001C20DF"/>
    <w:rsid w:val="001E0368"/>
    <w:rsid w:val="0023660B"/>
    <w:rsid w:val="00256A9B"/>
    <w:rsid w:val="00285EF7"/>
    <w:rsid w:val="00287FC5"/>
    <w:rsid w:val="002B4027"/>
    <w:rsid w:val="002D6F56"/>
    <w:rsid w:val="003135C9"/>
    <w:rsid w:val="00340CCB"/>
    <w:rsid w:val="003543DB"/>
    <w:rsid w:val="00380874"/>
    <w:rsid w:val="00385F51"/>
    <w:rsid w:val="00390CD1"/>
    <w:rsid w:val="00390ED0"/>
    <w:rsid w:val="003A170D"/>
    <w:rsid w:val="003D078C"/>
    <w:rsid w:val="003E1C5A"/>
    <w:rsid w:val="0040514C"/>
    <w:rsid w:val="00453E64"/>
    <w:rsid w:val="00454946"/>
    <w:rsid w:val="00457109"/>
    <w:rsid w:val="00457B3F"/>
    <w:rsid w:val="004651E3"/>
    <w:rsid w:val="004B4962"/>
    <w:rsid w:val="004D1DFE"/>
    <w:rsid w:val="00537A14"/>
    <w:rsid w:val="00547056"/>
    <w:rsid w:val="00551508"/>
    <w:rsid w:val="00585C21"/>
    <w:rsid w:val="005A615C"/>
    <w:rsid w:val="005C2101"/>
    <w:rsid w:val="005D3464"/>
    <w:rsid w:val="005F0238"/>
    <w:rsid w:val="005F40B3"/>
    <w:rsid w:val="005F57E1"/>
    <w:rsid w:val="0060336E"/>
    <w:rsid w:val="006151B3"/>
    <w:rsid w:val="00627CBC"/>
    <w:rsid w:val="006310F5"/>
    <w:rsid w:val="00634FE1"/>
    <w:rsid w:val="0064254C"/>
    <w:rsid w:val="0064435C"/>
    <w:rsid w:val="00646302"/>
    <w:rsid w:val="00652CFE"/>
    <w:rsid w:val="006547FC"/>
    <w:rsid w:val="00665FBF"/>
    <w:rsid w:val="0067754F"/>
    <w:rsid w:val="00681B75"/>
    <w:rsid w:val="006C47C7"/>
    <w:rsid w:val="006C4961"/>
    <w:rsid w:val="0074547E"/>
    <w:rsid w:val="0075314F"/>
    <w:rsid w:val="00797490"/>
    <w:rsid w:val="007A25E8"/>
    <w:rsid w:val="007B1CF4"/>
    <w:rsid w:val="007D4FC9"/>
    <w:rsid w:val="007E44E0"/>
    <w:rsid w:val="0080328C"/>
    <w:rsid w:val="00825EDB"/>
    <w:rsid w:val="0083076A"/>
    <w:rsid w:val="0083221F"/>
    <w:rsid w:val="008532FB"/>
    <w:rsid w:val="008733F5"/>
    <w:rsid w:val="008B4FA1"/>
    <w:rsid w:val="008C170C"/>
    <w:rsid w:val="008E2E19"/>
    <w:rsid w:val="00902AE6"/>
    <w:rsid w:val="00911D4A"/>
    <w:rsid w:val="00923ADB"/>
    <w:rsid w:val="0093466A"/>
    <w:rsid w:val="00934F0D"/>
    <w:rsid w:val="009428A1"/>
    <w:rsid w:val="00960A73"/>
    <w:rsid w:val="00973232"/>
    <w:rsid w:val="009769C5"/>
    <w:rsid w:val="00997858"/>
    <w:rsid w:val="009E07B7"/>
    <w:rsid w:val="00A036C9"/>
    <w:rsid w:val="00A05BE7"/>
    <w:rsid w:val="00A20569"/>
    <w:rsid w:val="00A210EF"/>
    <w:rsid w:val="00A4288F"/>
    <w:rsid w:val="00A45307"/>
    <w:rsid w:val="00A67342"/>
    <w:rsid w:val="00A776B0"/>
    <w:rsid w:val="00A9582C"/>
    <w:rsid w:val="00AA3153"/>
    <w:rsid w:val="00B025A8"/>
    <w:rsid w:val="00B02C7A"/>
    <w:rsid w:val="00B2714A"/>
    <w:rsid w:val="00B50BEC"/>
    <w:rsid w:val="00B61EEF"/>
    <w:rsid w:val="00B81A8F"/>
    <w:rsid w:val="00B83D95"/>
    <w:rsid w:val="00BE3D2B"/>
    <w:rsid w:val="00BF3641"/>
    <w:rsid w:val="00C31A5D"/>
    <w:rsid w:val="00C471D2"/>
    <w:rsid w:val="00C61489"/>
    <w:rsid w:val="00C6427B"/>
    <w:rsid w:val="00C6561B"/>
    <w:rsid w:val="00C75CF6"/>
    <w:rsid w:val="00C768D4"/>
    <w:rsid w:val="00C84A25"/>
    <w:rsid w:val="00CA1269"/>
    <w:rsid w:val="00CA2E87"/>
    <w:rsid w:val="00CC16F7"/>
    <w:rsid w:val="00CD6A3B"/>
    <w:rsid w:val="00CF49D7"/>
    <w:rsid w:val="00D41A91"/>
    <w:rsid w:val="00D519E4"/>
    <w:rsid w:val="00D7156E"/>
    <w:rsid w:val="00D770B8"/>
    <w:rsid w:val="00D90DB4"/>
    <w:rsid w:val="00D937D0"/>
    <w:rsid w:val="00DA2340"/>
    <w:rsid w:val="00DA62E2"/>
    <w:rsid w:val="00DD3CF3"/>
    <w:rsid w:val="00DE1A03"/>
    <w:rsid w:val="00DE53AE"/>
    <w:rsid w:val="00DF282D"/>
    <w:rsid w:val="00DF591E"/>
    <w:rsid w:val="00DF6C31"/>
    <w:rsid w:val="00E110B9"/>
    <w:rsid w:val="00E37320"/>
    <w:rsid w:val="00E37489"/>
    <w:rsid w:val="00E40825"/>
    <w:rsid w:val="00E5336B"/>
    <w:rsid w:val="00E6437F"/>
    <w:rsid w:val="00E76DC3"/>
    <w:rsid w:val="00E9588F"/>
    <w:rsid w:val="00EA32CE"/>
    <w:rsid w:val="00EF4733"/>
    <w:rsid w:val="00EF5099"/>
    <w:rsid w:val="00F01EB3"/>
    <w:rsid w:val="00F07652"/>
    <w:rsid w:val="00F262ED"/>
    <w:rsid w:val="00F62BD4"/>
    <w:rsid w:val="00F65600"/>
    <w:rsid w:val="00F96175"/>
    <w:rsid w:val="00FB1EA4"/>
    <w:rsid w:val="00FE236B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3466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6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F4733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artamento\Desktop\Modelode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ModelodeMemorando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UFPI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letras</cp:lastModifiedBy>
  <cp:revision>2</cp:revision>
  <cp:lastPrinted>2007-08-29T20:42:00Z</cp:lastPrinted>
  <dcterms:created xsi:type="dcterms:W3CDTF">2013-04-05T19:51:00Z</dcterms:created>
  <dcterms:modified xsi:type="dcterms:W3CDTF">2013-04-05T19:51:00Z</dcterms:modified>
</cp:coreProperties>
</file>